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E9E0" w14:textId="548243A9" w:rsidR="004248F2" w:rsidRDefault="004860F7" w:rsidP="00507F8E">
      <w:pPr>
        <w:rPr>
          <w:rFonts w:ascii="Comic Sans MS" w:hAnsi="Comic Sans MS"/>
          <w:b/>
          <w:i/>
          <w:color w:val="008000"/>
          <w:sz w:val="22"/>
          <w:szCs w:val="22"/>
        </w:rPr>
      </w:pPr>
      <w:r>
        <w:rPr>
          <w:noProof/>
        </w:rPr>
        <w:drawing>
          <wp:inline distT="0" distB="0" distL="0" distR="0" wp14:anchorId="3C4871F7" wp14:editId="4248F835">
            <wp:extent cx="2362200" cy="8096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F8E">
        <w:rPr>
          <w:noProof/>
        </w:rPr>
        <w:t xml:space="preserve">                                                                                                                              </w:t>
      </w:r>
      <w:r w:rsidR="00507F8E" w:rsidRPr="005051DD">
        <w:rPr>
          <w:noProof/>
        </w:rPr>
        <w:drawing>
          <wp:inline distT="0" distB="0" distL="0" distR="0" wp14:anchorId="015F2E75" wp14:editId="1D8E2B6C">
            <wp:extent cx="3028950" cy="6191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41F0E" w14:textId="3B84A276" w:rsidR="004248F2" w:rsidRDefault="004248F2">
      <w:pPr>
        <w:jc w:val="center"/>
        <w:rPr>
          <w:rFonts w:ascii="Arial" w:hAnsi="Arial" w:cs="Arial"/>
          <w:b/>
          <w:i/>
          <w:color w:val="999999"/>
          <w:sz w:val="22"/>
          <w:szCs w:val="22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1393"/>
        <w:gridCol w:w="2579"/>
        <w:gridCol w:w="8720"/>
      </w:tblGrid>
      <w:tr w:rsidR="00F4095C" w:rsidRPr="00E40580" w14:paraId="16A3ED2A" w14:textId="77777777" w:rsidTr="004D6BD7">
        <w:tc>
          <w:tcPr>
            <w:tcW w:w="1625" w:type="dxa"/>
            <w:shd w:val="clear" w:color="auto" w:fill="CCCCCC"/>
          </w:tcPr>
          <w:p w14:paraId="3F331ACA" w14:textId="003305A4" w:rsidR="00F4095C" w:rsidRPr="00F4095C" w:rsidRDefault="00F4095C" w:rsidP="00F4095C">
            <w:pPr>
              <w:spacing w:before="60" w:after="60"/>
              <w:jc w:val="center"/>
            </w:pPr>
            <w:bookmarkStart w:id="0" w:name="_Hlk98225584"/>
            <w:r w:rsidRPr="00A627C5">
              <w:t>Data</w:t>
            </w:r>
          </w:p>
        </w:tc>
        <w:tc>
          <w:tcPr>
            <w:tcW w:w="1393" w:type="dxa"/>
            <w:shd w:val="clear" w:color="auto" w:fill="CCCCCC"/>
          </w:tcPr>
          <w:p w14:paraId="2697927F" w14:textId="77777777" w:rsidR="00F4095C" w:rsidRPr="00F4095C" w:rsidRDefault="00F4095C" w:rsidP="00F4095C">
            <w:pPr>
              <w:spacing w:before="60" w:after="60"/>
              <w:jc w:val="center"/>
            </w:pPr>
          </w:p>
        </w:tc>
        <w:tc>
          <w:tcPr>
            <w:tcW w:w="2579" w:type="dxa"/>
            <w:shd w:val="clear" w:color="auto" w:fill="CCCCCC"/>
          </w:tcPr>
          <w:p w14:paraId="1FDBE72F" w14:textId="0BEC9965" w:rsidR="00F4095C" w:rsidRPr="00F4095C" w:rsidRDefault="00F4095C" w:rsidP="00F4095C">
            <w:pPr>
              <w:spacing w:before="60" w:after="60"/>
              <w:jc w:val="center"/>
            </w:pPr>
            <w:r w:rsidRPr="00A627C5">
              <w:t>Descrizione modifica</w:t>
            </w:r>
          </w:p>
        </w:tc>
        <w:tc>
          <w:tcPr>
            <w:tcW w:w="8720" w:type="dxa"/>
            <w:shd w:val="clear" w:color="auto" w:fill="CCCCCC"/>
          </w:tcPr>
          <w:p w14:paraId="5240AFC5" w14:textId="479BB78F" w:rsidR="00F4095C" w:rsidRPr="00F4095C" w:rsidRDefault="00F4095C" w:rsidP="00F4095C">
            <w:pPr>
              <w:spacing w:before="60" w:after="60"/>
              <w:jc w:val="center"/>
            </w:pPr>
            <w:r w:rsidRPr="00A627C5">
              <w:t xml:space="preserve">Approvazione </w:t>
            </w:r>
          </w:p>
        </w:tc>
      </w:tr>
      <w:tr w:rsidR="00F4095C" w:rsidRPr="00E40580" w14:paraId="17E173D6" w14:textId="77777777" w:rsidTr="00E93B14">
        <w:tc>
          <w:tcPr>
            <w:tcW w:w="1625" w:type="dxa"/>
          </w:tcPr>
          <w:p w14:paraId="29CE1A82" w14:textId="45F0EC45" w:rsidR="00F4095C" w:rsidRPr="00F4095C" w:rsidRDefault="00F4095C" w:rsidP="00F4095C">
            <w:pPr>
              <w:spacing w:before="60" w:after="60"/>
              <w:jc w:val="center"/>
            </w:pPr>
            <w:r w:rsidRPr="00A627C5">
              <w:t>25/03/2022</w:t>
            </w:r>
          </w:p>
        </w:tc>
        <w:tc>
          <w:tcPr>
            <w:tcW w:w="1393" w:type="dxa"/>
          </w:tcPr>
          <w:p w14:paraId="62DBB42F" w14:textId="4035710C" w:rsidR="00F4095C" w:rsidRPr="00F4095C" w:rsidRDefault="00F4095C" w:rsidP="00F4095C">
            <w:pPr>
              <w:spacing w:before="60" w:after="60"/>
              <w:jc w:val="center"/>
            </w:pPr>
            <w:r w:rsidRPr="00A627C5">
              <w:t>R00</w:t>
            </w:r>
          </w:p>
        </w:tc>
        <w:tc>
          <w:tcPr>
            <w:tcW w:w="2579" w:type="dxa"/>
          </w:tcPr>
          <w:p w14:paraId="219C4971" w14:textId="4AC94D8D" w:rsidR="00F4095C" w:rsidRPr="00F4095C" w:rsidRDefault="00F4095C" w:rsidP="00F4095C">
            <w:pPr>
              <w:spacing w:before="60" w:after="60"/>
              <w:jc w:val="center"/>
            </w:pPr>
            <w:r w:rsidRPr="00A627C5">
              <w:t>Prima emissione</w:t>
            </w:r>
          </w:p>
        </w:tc>
        <w:tc>
          <w:tcPr>
            <w:tcW w:w="8720" w:type="dxa"/>
          </w:tcPr>
          <w:p w14:paraId="03BA29C7" w14:textId="4A817C21" w:rsidR="00F4095C" w:rsidRPr="00F4095C" w:rsidRDefault="00F4095C" w:rsidP="00F4095C">
            <w:pPr>
              <w:spacing w:before="60" w:after="60"/>
            </w:pPr>
            <w:r w:rsidRPr="00A627C5">
              <w:t>MD 05</w:t>
            </w:r>
          </w:p>
        </w:tc>
      </w:tr>
      <w:tr w:rsidR="00F4095C" w:rsidRPr="00E40580" w14:paraId="52B01910" w14:textId="77777777" w:rsidTr="00E93B14">
        <w:tc>
          <w:tcPr>
            <w:tcW w:w="1625" w:type="dxa"/>
          </w:tcPr>
          <w:p w14:paraId="3F25A997" w14:textId="6483EBFB" w:rsidR="00F4095C" w:rsidRPr="00F4095C" w:rsidRDefault="00F4095C" w:rsidP="00F4095C">
            <w:pPr>
              <w:spacing w:before="60" w:after="60"/>
              <w:jc w:val="center"/>
            </w:pPr>
            <w:r w:rsidRPr="00A627C5">
              <w:t>29/08/2022</w:t>
            </w:r>
          </w:p>
        </w:tc>
        <w:tc>
          <w:tcPr>
            <w:tcW w:w="1393" w:type="dxa"/>
          </w:tcPr>
          <w:p w14:paraId="22E7DF52" w14:textId="3400EEE6" w:rsidR="00F4095C" w:rsidRPr="00F4095C" w:rsidRDefault="00F4095C" w:rsidP="00F4095C">
            <w:pPr>
              <w:spacing w:before="60" w:after="60"/>
              <w:jc w:val="center"/>
            </w:pPr>
            <w:r w:rsidRPr="00A627C5">
              <w:t>R01</w:t>
            </w:r>
          </w:p>
        </w:tc>
        <w:tc>
          <w:tcPr>
            <w:tcW w:w="2579" w:type="dxa"/>
          </w:tcPr>
          <w:p w14:paraId="346F21FC" w14:textId="22D9CAEB" w:rsidR="00F4095C" w:rsidRPr="00F4095C" w:rsidRDefault="00F4095C" w:rsidP="00F4095C">
            <w:pPr>
              <w:spacing w:before="60" w:after="60"/>
              <w:jc w:val="center"/>
            </w:pPr>
            <w:r w:rsidRPr="00A627C5">
              <w:t>Revisione</w:t>
            </w:r>
          </w:p>
        </w:tc>
        <w:tc>
          <w:tcPr>
            <w:tcW w:w="8720" w:type="dxa"/>
          </w:tcPr>
          <w:p w14:paraId="2677882E" w14:textId="7E032729" w:rsidR="00F4095C" w:rsidRPr="00F4095C" w:rsidRDefault="00F4095C" w:rsidP="00F4095C">
            <w:pPr>
              <w:spacing w:before="60" w:after="60"/>
            </w:pPr>
            <w:r w:rsidRPr="00A627C5">
              <w:t>MD</w:t>
            </w:r>
            <w:r>
              <w:t xml:space="preserve"> </w:t>
            </w:r>
            <w:r w:rsidRPr="00A627C5">
              <w:t>05</w:t>
            </w:r>
          </w:p>
        </w:tc>
      </w:tr>
      <w:bookmarkEnd w:id="0"/>
    </w:tbl>
    <w:p w14:paraId="6A594D0D" w14:textId="7EEDD0CC" w:rsidR="00E93B14" w:rsidRDefault="00E93B14">
      <w:pPr>
        <w:jc w:val="center"/>
        <w:rPr>
          <w:rFonts w:ascii="Arial" w:hAnsi="Arial" w:cs="Arial"/>
          <w:b/>
          <w:i/>
          <w:color w:val="999999"/>
          <w:sz w:val="22"/>
          <w:szCs w:val="22"/>
        </w:rPr>
      </w:pPr>
    </w:p>
    <w:p w14:paraId="1038CD9D" w14:textId="77777777" w:rsidR="00E93B14" w:rsidRDefault="00E93B14">
      <w:pPr>
        <w:jc w:val="center"/>
        <w:rPr>
          <w:rFonts w:ascii="Arial" w:hAnsi="Arial" w:cs="Arial"/>
          <w:b/>
          <w:i/>
          <w:color w:val="999999"/>
          <w:sz w:val="28"/>
          <w:szCs w:val="28"/>
        </w:rPr>
      </w:pPr>
    </w:p>
    <w:p w14:paraId="30249365" w14:textId="77777777" w:rsidR="00E93B14" w:rsidRDefault="00E93B14">
      <w:pPr>
        <w:jc w:val="center"/>
        <w:rPr>
          <w:rFonts w:ascii="Arial" w:hAnsi="Arial" w:cs="Arial"/>
          <w:b/>
          <w:i/>
          <w:color w:val="999999"/>
          <w:sz w:val="28"/>
          <w:szCs w:val="28"/>
        </w:rPr>
      </w:pPr>
    </w:p>
    <w:p w14:paraId="3478061F" w14:textId="200116AB" w:rsidR="007F5BCB" w:rsidRPr="004248F2" w:rsidRDefault="009C7F8B">
      <w:pPr>
        <w:jc w:val="center"/>
        <w:rPr>
          <w:rFonts w:ascii="Arial" w:hAnsi="Arial" w:cs="Arial"/>
          <w:b/>
          <w:i/>
          <w:color w:val="999999"/>
          <w:sz w:val="22"/>
          <w:szCs w:val="22"/>
        </w:rPr>
      </w:pPr>
      <w:r w:rsidRPr="00E93B14">
        <w:rPr>
          <w:rFonts w:ascii="Arial" w:hAnsi="Arial" w:cs="Arial"/>
          <w:b/>
          <w:i/>
          <w:color w:val="999999"/>
          <w:sz w:val="28"/>
          <w:szCs w:val="28"/>
        </w:rPr>
        <w:t>Sede</w:t>
      </w:r>
      <w:r w:rsidR="0035124D">
        <w:rPr>
          <w:rFonts w:ascii="Arial" w:hAnsi="Arial" w:cs="Arial"/>
          <w:b/>
          <w:i/>
          <w:color w:val="999999"/>
          <w:sz w:val="22"/>
          <w:szCs w:val="22"/>
        </w:rPr>
        <w:t xml:space="preserve"> </w:t>
      </w:r>
      <w:r w:rsidR="004B3AA1">
        <w:rPr>
          <w:rFonts w:ascii="Arial" w:hAnsi="Arial" w:cs="Arial"/>
          <w:b/>
          <w:i/>
          <w:color w:val="999999"/>
          <w:sz w:val="22"/>
          <w:szCs w:val="22"/>
        </w:rPr>
        <w:t>regionale</w:t>
      </w:r>
    </w:p>
    <w:p w14:paraId="7B8FA947" w14:textId="77777777" w:rsidR="00F80DEE" w:rsidRPr="005A4073" w:rsidRDefault="00F80DEE">
      <w:pPr>
        <w:jc w:val="center"/>
        <w:rPr>
          <w:rFonts w:ascii="Arial Narrow" w:hAnsi="Arial Narrow"/>
          <w:b/>
          <w:sz w:val="16"/>
          <w:szCs w:val="16"/>
        </w:rPr>
      </w:pPr>
    </w:p>
    <w:p w14:paraId="515DF6B6" w14:textId="77777777" w:rsidR="007F5BCB" w:rsidRPr="003A1C19" w:rsidRDefault="007F5BCB">
      <w:pPr>
        <w:jc w:val="center"/>
        <w:rPr>
          <w:rFonts w:ascii="Arial Narrow" w:hAnsi="Arial Narrow"/>
          <w:b/>
          <w:sz w:val="30"/>
          <w:szCs w:val="30"/>
        </w:rPr>
      </w:pPr>
      <w:r w:rsidRPr="003A1C19">
        <w:rPr>
          <w:rFonts w:ascii="Arial Narrow" w:hAnsi="Arial Narrow"/>
          <w:b/>
          <w:sz w:val="30"/>
          <w:szCs w:val="30"/>
        </w:rPr>
        <w:t>CALENDARIO azione formativa</w:t>
      </w: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2551"/>
        <w:gridCol w:w="9072"/>
      </w:tblGrid>
      <w:tr w:rsidR="006E0D02" w14:paraId="3B74D2A3" w14:textId="77777777" w:rsidTr="009C7F8B">
        <w:trPr>
          <w:cantSplit/>
          <w:trHeight w:hRule="exact" w:val="200"/>
        </w:trPr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CE8FF1" w14:textId="77777777" w:rsidR="006E0D02" w:rsidRPr="006E0D02" w:rsidRDefault="006E0D02" w:rsidP="009C7F8B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6E0D02" w14:paraId="05F13B0D" w14:textId="77777777" w:rsidTr="009C7F8B">
        <w:trPr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BC19900" w14:textId="77777777" w:rsidR="006E0D02" w:rsidRPr="006E0D02" w:rsidRDefault="006E0D02" w:rsidP="006E0D02">
            <w:pPr>
              <w:pStyle w:val="Corpotesto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0D02">
              <w:rPr>
                <w:rFonts w:ascii="Arial Narrow" w:hAnsi="Arial Narrow"/>
                <w:b/>
                <w:sz w:val="22"/>
                <w:szCs w:val="22"/>
              </w:rPr>
              <w:t>ID azione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74A0D" w14:textId="255785CD" w:rsidR="006E0D02" w:rsidRPr="006E0D02" w:rsidRDefault="008147C8" w:rsidP="008147C8">
            <w:pPr>
              <w:pStyle w:val="Corpotesto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ID</w:t>
            </w:r>
            <w:r w:rsidR="00A21E2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B3AA1">
              <w:rPr>
                <w:rFonts w:ascii="Arial Narrow" w:hAnsi="Arial Narrow"/>
                <w:b/>
                <w:sz w:val="22"/>
                <w:szCs w:val="22"/>
              </w:rPr>
              <w:t xml:space="preserve">BEN </w:t>
            </w:r>
            <w:r w:rsidR="00F4095C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4B3AA1">
              <w:rPr>
                <w:rFonts w:ascii="Arial Narrow" w:hAnsi="Arial Narrow"/>
                <w:b/>
                <w:sz w:val="22"/>
                <w:szCs w:val="22"/>
              </w:rPr>
              <w:t>/2022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1809F47" w14:textId="77777777" w:rsidR="006E0D02" w:rsidRPr="006E0D02" w:rsidRDefault="006E0D02" w:rsidP="006E0D02">
            <w:pPr>
              <w:pStyle w:val="Corpotesto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0D02">
              <w:rPr>
                <w:rFonts w:ascii="Arial Narrow" w:hAnsi="Arial Narrow"/>
                <w:b/>
                <w:sz w:val="22"/>
                <w:szCs w:val="22"/>
              </w:rPr>
              <w:t>Titolo azione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52118A3E" w14:textId="64BB132D" w:rsidR="00E93B14" w:rsidRPr="004B3AA1" w:rsidRDefault="004B3AA1" w:rsidP="004B3AA1">
            <w:pPr>
              <w:pStyle w:val="Corpotes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2820E2">
              <w:rPr>
                <w:rFonts w:ascii="Arial Narrow" w:hAnsi="Arial Narrow"/>
                <w:b/>
                <w:color w:val="FF0000"/>
                <w:sz w:val="22"/>
                <w:szCs w:val="22"/>
              </w:rPr>
              <w:t>C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orso di formazione finalizzato al rilascio del “Certificato d’idoneità per Conducenti e Guardiani di veicoli che trasportano animali vivi” di cui al Reg. CE 1/2005</w:t>
            </w:r>
          </w:p>
        </w:tc>
      </w:tr>
      <w:tr w:rsidR="006E0D02" w14:paraId="6611FF67" w14:textId="77777777">
        <w:trPr>
          <w:cantSplit/>
          <w:trHeight w:hRule="exact" w:val="200"/>
        </w:trPr>
        <w:tc>
          <w:tcPr>
            <w:tcW w:w="14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322FD" w14:textId="77777777" w:rsidR="006E0D02" w:rsidRDefault="006E0D02" w:rsidP="00850F9B">
            <w:pPr>
              <w:pStyle w:val="Corpotesto1"/>
              <w:jc w:val="left"/>
              <w:rPr>
                <w:rFonts w:ascii="Arial Narrow" w:hAnsi="Arial Narrow"/>
                <w:b/>
              </w:rPr>
            </w:pPr>
          </w:p>
        </w:tc>
      </w:tr>
      <w:tr w:rsidR="006E0D02" w14:paraId="18B2A6A6" w14:textId="77777777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</w:tcPr>
          <w:p w14:paraId="5B7FF4CC" w14:textId="77777777" w:rsidR="006E0D02" w:rsidRPr="006E0D02" w:rsidRDefault="006E0D02" w:rsidP="006E0D02">
            <w:pPr>
              <w:pStyle w:val="Titolo3"/>
              <w:jc w:val="center"/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6E0D02">
              <w:rPr>
                <w:rFonts w:ascii="Arial Narrow" w:hAnsi="Arial Narrow"/>
                <w:sz w:val="22"/>
                <w:szCs w:val="22"/>
              </w:rPr>
              <w:t>ID Operatore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DF22E7" w14:textId="77777777" w:rsidR="006E0D02" w:rsidRPr="005A4073" w:rsidRDefault="00FF72B3" w:rsidP="006E0D02">
            <w:pPr>
              <w:pStyle w:val="Titolo3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160021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14:paraId="494AEE3B" w14:textId="77777777" w:rsidR="006E0D02" w:rsidRPr="006E0D02" w:rsidRDefault="006E0D02" w:rsidP="006E0D02">
            <w:pPr>
              <w:pStyle w:val="Titolo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0D02">
              <w:rPr>
                <w:rFonts w:ascii="Arial Narrow" w:hAnsi="Arial Narrow"/>
                <w:sz w:val="22"/>
                <w:szCs w:val="22"/>
              </w:rPr>
              <w:t>Denominazione operatore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5AA22001" w14:textId="77777777" w:rsidR="006E0D02" w:rsidRPr="005A4073" w:rsidRDefault="005A4073" w:rsidP="005A4073">
            <w:pPr>
              <w:pStyle w:val="Titolo3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A4073">
              <w:rPr>
                <w:rFonts w:ascii="Arial Narrow" w:hAnsi="Arial Narrow"/>
                <w:b w:val="0"/>
                <w:sz w:val="22"/>
                <w:szCs w:val="22"/>
              </w:rPr>
              <w:t>E.A.PR.A.L. – ENTE PER L’ADDESTRAMENTO PROFE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SSIONALE IN AGRICOLTURA DELLA LOMBARDIA</w:t>
            </w:r>
          </w:p>
        </w:tc>
      </w:tr>
    </w:tbl>
    <w:p w14:paraId="18AFF171" w14:textId="77777777" w:rsidR="005A4073" w:rsidRDefault="005A4073">
      <w:pPr>
        <w:jc w:val="both"/>
        <w:rPr>
          <w:rFonts w:ascii="Arial Narrow" w:hAnsi="Arial Narrow"/>
          <w:sz w:val="22"/>
        </w:rPr>
      </w:pPr>
    </w:p>
    <w:p w14:paraId="30CE4C4D" w14:textId="357AB93E" w:rsidR="007F5BCB" w:rsidRDefault="007F5BCB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Sede dell’azione formativa proposta</w:t>
      </w:r>
      <w:r w:rsidR="005A4073">
        <w:rPr>
          <w:rFonts w:ascii="Arial Narrow" w:hAnsi="Arial Narrow"/>
          <w:sz w:val="22"/>
        </w:rPr>
        <w:t>:</w:t>
      </w:r>
      <w:r w:rsidR="00FA4981">
        <w:rPr>
          <w:rFonts w:ascii="Arial Narrow" w:hAnsi="Arial Narrow"/>
          <w:sz w:val="22"/>
        </w:rPr>
        <w:t xml:space="preserve"> </w:t>
      </w:r>
    </w:p>
    <w:p w14:paraId="7551EE0D" w14:textId="77777777" w:rsidR="005A4073" w:rsidRPr="005A4073" w:rsidRDefault="005A4073">
      <w:pPr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3889"/>
        <w:gridCol w:w="5608"/>
        <w:gridCol w:w="3307"/>
      </w:tblGrid>
      <w:tr w:rsidR="007F5BCB" w14:paraId="5E22E7F1" w14:textId="77777777" w:rsidTr="0009236E">
        <w:trPr>
          <w:cantSplit/>
        </w:trPr>
        <w:tc>
          <w:tcPr>
            <w:tcW w:w="516" w:type="pct"/>
            <w:shd w:val="clear" w:color="auto" w:fill="E6E6E6"/>
          </w:tcPr>
          <w:p w14:paraId="63265EE2" w14:textId="77777777" w:rsidR="007F5BCB" w:rsidRDefault="007F5BCB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Numero dell'aula</w:t>
            </w:r>
          </w:p>
        </w:tc>
        <w:tc>
          <w:tcPr>
            <w:tcW w:w="1362" w:type="pct"/>
            <w:shd w:val="clear" w:color="auto" w:fill="E6E6E6"/>
            <w:vAlign w:val="center"/>
          </w:tcPr>
          <w:p w14:paraId="5212EF2C" w14:textId="77777777" w:rsidR="007F5BCB" w:rsidRDefault="007F5BCB" w:rsidP="00563C9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Nome dell'aula o delle aule o di eventuali sedi</w:t>
            </w:r>
          </w:p>
        </w:tc>
        <w:tc>
          <w:tcPr>
            <w:tcW w:w="1964" w:type="pct"/>
            <w:shd w:val="clear" w:color="auto" w:fill="E6E6E6"/>
            <w:vAlign w:val="center"/>
          </w:tcPr>
          <w:p w14:paraId="3B6E5A7A" w14:textId="77777777" w:rsidR="00563C90" w:rsidRPr="00563C90" w:rsidRDefault="007F5BCB" w:rsidP="00563C9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Indirizzo</w:t>
            </w:r>
          </w:p>
        </w:tc>
        <w:tc>
          <w:tcPr>
            <w:tcW w:w="1158" w:type="pct"/>
            <w:shd w:val="clear" w:color="auto" w:fill="E6E6E6"/>
            <w:vAlign w:val="center"/>
          </w:tcPr>
          <w:p w14:paraId="1391DEF4" w14:textId="77777777" w:rsidR="007F5BCB" w:rsidRDefault="007F5BCB" w:rsidP="00563C9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Condizioni di uso previste</w:t>
            </w:r>
          </w:p>
        </w:tc>
      </w:tr>
      <w:tr w:rsidR="006C62E1" w14:paraId="326B26A4" w14:textId="77777777" w:rsidTr="0009236E">
        <w:trPr>
          <w:cantSplit/>
        </w:trPr>
        <w:tc>
          <w:tcPr>
            <w:tcW w:w="516" w:type="pct"/>
          </w:tcPr>
          <w:p w14:paraId="7C28F651" w14:textId="77777777" w:rsidR="006C62E1" w:rsidRPr="00A50DE6" w:rsidRDefault="006C62E1" w:rsidP="00DF7B9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50DE6">
              <w:rPr>
                <w:rFonts w:ascii="Arial Narrow" w:hAnsi="Arial Narrow"/>
                <w:b/>
                <w:sz w:val="22"/>
              </w:rPr>
              <w:t>1</w:t>
            </w:r>
          </w:p>
        </w:tc>
        <w:tc>
          <w:tcPr>
            <w:tcW w:w="1362" w:type="pct"/>
          </w:tcPr>
          <w:p w14:paraId="4A7E8599" w14:textId="7017CE2D" w:rsidR="006C62E1" w:rsidRPr="00A50DE6" w:rsidRDefault="00507F8E" w:rsidP="0096789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EAPRAL</w:t>
            </w:r>
          </w:p>
        </w:tc>
        <w:tc>
          <w:tcPr>
            <w:tcW w:w="1964" w:type="pct"/>
          </w:tcPr>
          <w:p w14:paraId="72D8284E" w14:textId="73047629" w:rsidR="006C62E1" w:rsidRPr="00A50DE6" w:rsidRDefault="00507F8E" w:rsidP="0096789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Via </w:t>
            </w:r>
            <w:r w:rsidR="00F4095C">
              <w:rPr>
                <w:rFonts w:ascii="Arial Narrow" w:hAnsi="Arial Narrow"/>
                <w:b/>
                <w:sz w:val="22"/>
                <w:szCs w:val="22"/>
              </w:rPr>
              <w:t>Federico Confalonieri, 38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– Milano (modalità ON-LINE)</w:t>
            </w:r>
          </w:p>
        </w:tc>
        <w:tc>
          <w:tcPr>
            <w:tcW w:w="1158" w:type="pct"/>
            <w:vAlign w:val="center"/>
          </w:tcPr>
          <w:p w14:paraId="698F1D7D" w14:textId="3020655C" w:rsidR="006C62E1" w:rsidRDefault="00E93B14" w:rsidP="009C7F8B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sym w:font="Wingdings" w:char="F06F"/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6C62E1">
              <w:rPr>
                <w:rFonts w:ascii="Arial Narrow" w:hAnsi="Arial Narrow"/>
                <w:sz w:val="22"/>
              </w:rPr>
              <w:t xml:space="preserve"> Gratuito    </w:t>
            </w:r>
            <w:r w:rsidR="006C62E1">
              <w:rPr>
                <w:rFonts w:ascii="Arial Narrow" w:hAnsi="Arial Narrow"/>
                <w:sz w:val="22"/>
              </w:rPr>
              <w:sym w:font="Wingdings" w:char="F06F"/>
            </w:r>
            <w:r w:rsidR="006C62E1">
              <w:rPr>
                <w:rFonts w:ascii="Arial Narrow" w:hAnsi="Arial Narrow"/>
                <w:sz w:val="22"/>
              </w:rPr>
              <w:t xml:space="preserve"> Pagamento</w:t>
            </w:r>
          </w:p>
        </w:tc>
      </w:tr>
    </w:tbl>
    <w:p w14:paraId="53B64070" w14:textId="77777777" w:rsidR="003A1C19" w:rsidRDefault="003A1C19">
      <w:pPr>
        <w:jc w:val="both"/>
        <w:rPr>
          <w:rFonts w:ascii="Arial Narrow" w:hAnsi="Arial Narrow"/>
          <w:sz w:val="22"/>
        </w:rPr>
      </w:pPr>
    </w:p>
    <w:p w14:paraId="11D2E0E2" w14:textId="52CFBABA" w:rsidR="007F5BCB" w:rsidRDefault="007F5BCB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Nota: </w:t>
      </w:r>
    </w:p>
    <w:p w14:paraId="6209E98F" w14:textId="77777777" w:rsidR="007F5BCB" w:rsidRDefault="007F5BCB">
      <w:pPr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Per le </w:t>
      </w:r>
      <w:r>
        <w:rPr>
          <w:rFonts w:ascii="Arial Narrow" w:hAnsi="Arial Narrow"/>
          <w:sz w:val="22"/>
          <w:u w:val="single"/>
        </w:rPr>
        <w:t>aule ad uso gratuito</w:t>
      </w:r>
      <w:r>
        <w:rPr>
          <w:rFonts w:ascii="Arial Narrow" w:hAnsi="Arial Narrow"/>
          <w:sz w:val="22"/>
        </w:rPr>
        <w:t xml:space="preserve"> e </w:t>
      </w:r>
      <w:r>
        <w:rPr>
          <w:rFonts w:ascii="Arial Narrow" w:hAnsi="Arial Narrow"/>
          <w:sz w:val="22"/>
          <w:u w:val="single"/>
        </w:rPr>
        <w:t>a pagamento</w:t>
      </w:r>
      <w:r w:rsidR="006C00A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qualora non si ricevano comunicazioni per iscritto dalla sede regionale, entro 7 giorni</w:t>
      </w:r>
      <w:r w:rsidR="006C00A4">
        <w:rPr>
          <w:rFonts w:ascii="Arial Narrow" w:hAnsi="Arial Narrow"/>
          <w:sz w:val="22"/>
        </w:rPr>
        <w:t xml:space="preserve"> dall'inizio del corso, queste </w:t>
      </w:r>
      <w:r>
        <w:rPr>
          <w:rFonts w:ascii="Arial Narrow" w:hAnsi="Arial Narrow"/>
          <w:sz w:val="22"/>
        </w:rPr>
        <w:t>sono da ritenersi idonee all'utilizzo per il corso indicato</w:t>
      </w:r>
      <w:r w:rsidR="00563C90">
        <w:rPr>
          <w:rFonts w:ascii="Arial Narrow" w:hAnsi="Arial Narrow"/>
          <w:sz w:val="22"/>
        </w:rPr>
        <w:t>.</w:t>
      </w:r>
    </w:p>
    <w:p w14:paraId="3151FA47" w14:textId="77777777" w:rsidR="005A4073" w:rsidRDefault="005A4073">
      <w:pPr>
        <w:jc w:val="both"/>
        <w:rPr>
          <w:rFonts w:ascii="Arial Narrow" w:hAnsi="Arial Narrow"/>
          <w:sz w:val="22"/>
        </w:rPr>
      </w:pPr>
    </w:p>
    <w:p w14:paraId="30FB3BC7" w14:textId="64CF69F2" w:rsidR="006C62E1" w:rsidRDefault="006C62E1" w:rsidP="006C62E1">
      <w:pPr>
        <w:jc w:val="both"/>
        <w:rPr>
          <w:rFonts w:ascii="Arial Narrow" w:hAnsi="Arial Narrow"/>
          <w:sz w:val="22"/>
        </w:rPr>
      </w:pPr>
    </w:p>
    <w:p w14:paraId="0420623A" w14:textId="69650177" w:rsidR="004B3AA1" w:rsidRDefault="004B3AA1" w:rsidP="006C62E1">
      <w:pPr>
        <w:jc w:val="both"/>
        <w:rPr>
          <w:rFonts w:ascii="Arial Narrow" w:hAnsi="Arial Narrow"/>
          <w:sz w:val="22"/>
        </w:rPr>
      </w:pPr>
    </w:p>
    <w:p w14:paraId="62F62D7C" w14:textId="193BE689" w:rsidR="004B3AA1" w:rsidRDefault="004B3AA1" w:rsidP="006C62E1">
      <w:pPr>
        <w:jc w:val="both"/>
        <w:rPr>
          <w:rFonts w:ascii="Arial Narrow" w:hAnsi="Arial Narrow"/>
          <w:sz w:val="22"/>
        </w:rPr>
      </w:pPr>
    </w:p>
    <w:p w14:paraId="2A07CC3E" w14:textId="08334264" w:rsidR="004B3AA1" w:rsidRDefault="004B3AA1" w:rsidP="006C62E1">
      <w:pPr>
        <w:jc w:val="both"/>
        <w:rPr>
          <w:rFonts w:ascii="Arial Narrow" w:hAnsi="Arial Narrow"/>
          <w:sz w:val="22"/>
        </w:rPr>
      </w:pPr>
    </w:p>
    <w:p w14:paraId="31869DF7" w14:textId="77777777" w:rsidR="004B3AA1" w:rsidRDefault="004B3AA1" w:rsidP="006C62E1">
      <w:pPr>
        <w:jc w:val="both"/>
        <w:rPr>
          <w:rFonts w:ascii="Arial Narrow" w:hAnsi="Arial Narrow"/>
          <w:sz w:val="22"/>
        </w:rPr>
      </w:pPr>
    </w:p>
    <w:tbl>
      <w:tblPr>
        <w:tblW w:w="148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836"/>
        <w:gridCol w:w="873"/>
        <w:gridCol w:w="1033"/>
        <w:gridCol w:w="1370"/>
        <w:gridCol w:w="5955"/>
        <w:gridCol w:w="992"/>
        <w:gridCol w:w="2288"/>
      </w:tblGrid>
      <w:tr w:rsidR="006C62E1" w14:paraId="452E4F26" w14:textId="77777777" w:rsidTr="0009236E">
        <w:trPr>
          <w:cantSplit/>
          <w:trHeight w:val="632"/>
          <w:tblHeader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31310DCC" w14:textId="77777777" w:rsidR="006C62E1" w:rsidRDefault="006C62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Data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1EB100B" w14:textId="77777777" w:rsidR="006C62E1" w:rsidRDefault="006C62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dalle ore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1D35407" w14:textId="77777777" w:rsidR="006C62E1" w:rsidRDefault="006C62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alle ore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534B8F2C" w14:textId="77777777" w:rsidR="006C62E1" w:rsidRDefault="006C62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Ore totali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4C063ED" w14:textId="77777777" w:rsidR="006C62E1" w:rsidRDefault="006C62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Docenti/</w:t>
            </w:r>
          </w:p>
          <w:p w14:paraId="33C645E1" w14:textId="77777777" w:rsidR="006C62E1" w:rsidRDefault="006C62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codocenti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587386DA" w14:textId="77777777" w:rsidR="006C62E1" w:rsidRDefault="006C62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Area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63094949" w14:textId="77777777" w:rsidR="006C62E1" w:rsidRDefault="006C62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Numero dell'aula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764D6B87" w14:textId="77777777" w:rsidR="006C62E1" w:rsidRDefault="006C62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Tipo di formazione</w:t>
            </w:r>
          </w:p>
          <w:p w14:paraId="13231D78" w14:textId="35C42EB4" w:rsidR="006C62E1" w:rsidRDefault="007347A4" w:rsidP="007347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(Au</w:t>
            </w:r>
            <w:r w:rsidR="006C62E1">
              <w:rPr>
                <w:rFonts w:ascii="Arial Narrow" w:hAnsi="Arial Narrow"/>
                <w:b/>
                <w:sz w:val="18"/>
                <w:szCs w:val="18"/>
              </w:rPr>
              <w:t>la – es. pratica- a distanza – altro)</w:t>
            </w:r>
          </w:p>
        </w:tc>
      </w:tr>
      <w:tr w:rsidR="00161032" w14:paraId="03B267E5" w14:textId="77777777" w:rsidTr="00E93B14">
        <w:trPr>
          <w:trHeight w:val="42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3462" w14:textId="133AF94D" w:rsidR="00161032" w:rsidRPr="004B3AA1" w:rsidRDefault="00F4095C" w:rsidP="008147C8">
            <w:pPr>
              <w:ind w:rightChars="-35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12-12</w:t>
            </w:r>
            <w:r w:rsidR="004B3AA1" w:rsidRPr="004B3AA1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94355" w14:textId="74E6C5EF" w:rsidR="00161032" w:rsidRPr="004B3AA1" w:rsidRDefault="004B3AA1" w:rsidP="00161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AA1">
              <w:rPr>
                <w:rFonts w:ascii="Arial" w:hAnsi="Arial" w:cs="Arial"/>
                <w:sz w:val="24"/>
                <w:szCs w:val="24"/>
              </w:rPr>
              <w:t>1</w:t>
            </w:r>
            <w:r w:rsidR="00F4095C">
              <w:rPr>
                <w:rFonts w:ascii="Arial" w:hAnsi="Arial" w:cs="Arial"/>
                <w:sz w:val="24"/>
                <w:szCs w:val="24"/>
              </w:rPr>
              <w:t>6</w:t>
            </w:r>
            <w:r w:rsidRPr="004B3AA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8E267" w14:textId="5EB0B571" w:rsidR="00161032" w:rsidRPr="004B3AA1" w:rsidRDefault="004B3AA1" w:rsidP="00161032">
            <w:pPr>
              <w:ind w:rightChars="-35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AA1">
              <w:rPr>
                <w:rFonts w:ascii="Arial" w:hAnsi="Arial" w:cs="Arial"/>
                <w:sz w:val="24"/>
                <w:szCs w:val="24"/>
              </w:rPr>
              <w:t>2</w:t>
            </w:r>
            <w:r w:rsidR="00F4095C">
              <w:rPr>
                <w:rFonts w:ascii="Arial" w:hAnsi="Arial" w:cs="Arial"/>
                <w:sz w:val="24"/>
                <w:szCs w:val="24"/>
              </w:rPr>
              <w:t>0</w:t>
            </w:r>
            <w:r w:rsidRPr="004B3AA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2710B" w14:textId="7FFFCF30" w:rsidR="00161032" w:rsidRPr="004B3AA1" w:rsidRDefault="004B3AA1" w:rsidP="00161032">
            <w:pPr>
              <w:ind w:leftChars="-105" w:left="-210" w:rightChars="-35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A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8BEB" w14:textId="77777777" w:rsidR="00750B04" w:rsidRDefault="00750B04" w:rsidP="00507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C7A811" w14:textId="3E32FD41" w:rsidR="00161032" w:rsidRPr="004B3AA1" w:rsidRDefault="004B3AA1" w:rsidP="00507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AA1">
              <w:rPr>
                <w:rFonts w:ascii="Arial" w:hAnsi="Arial" w:cs="Arial"/>
                <w:sz w:val="24"/>
                <w:szCs w:val="24"/>
              </w:rPr>
              <w:t>Guido</w:t>
            </w:r>
          </w:p>
          <w:p w14:paraId="239794DB" w14:textId="3FD65A66" w:rsidR="004B3AA1" w:rsidRPr="004B3AA1" w:rsidRDefault="004B3AA1" w:rsidP="00507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AA1">
              <w:rPr>
                <w:rFonts w:ascii="Arial" w:hAnsi="Arial" w:cs="Arial"/>
                <w:sz w:val="24"/>
                <w:szCs w:val="24"/>
              </w:rPr>
              <w:t>Meschia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BE3BA" w14:textId="77777777" w:rsidR="004B3AA1" w:rsidRPr="00FC3FA8" w:rsidRDefault="004B3AA1" w:rsidP="004B3AA1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C3F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Test iniziale per autovalutazione.</w:t>
            </w:r>
          </w:p>
          <w:p w14:paraId="66BC319B" w14:textId="77777777" w:rsidR="004B3AA1" w:rsidRPr="00FC3FA8" w:rsidRDefault="004B3AA1" w:rsidP="004B3AA1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C3F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Introduzione e parte generale.</w:t>
            </w:r>
          </w:p>
          <w:p w14:paraId="5CC7FBBF" w14:textId="77777777" w:rsidR="004B3AA1" w:rsidRDefault="004B3AA1" w:rsidP="004B3AA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C3F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Il benessere dell’animale durante il trasporto</w:t>
            </w:r>
          </w:p>
          <w:p w14:paraId="09365194" w14:textId="523A12F8" w:rsidR="00161032" w:rsidRPr="004B3AA1" w:rsidRDefault="004B3AA1" w:rsidP="004B3AA1">
            <w:pPr>
              <w:ind w:rightChars="-35" w:right="-70"/>
              <w:rPr>
                <w:rFonts w:ascii="Arial" w:hAnsi="Arial" w:cs="Arial"/>
                <w:sz w:val="24"/>
                <w:szCs w:val="24"/>
              </w:rPr>
            </w:pPr>
            <w:r w:rsidRPr="00FC3F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(Idoneità al trasporto, lo stress negli animali, il fabbisogno d’acqua).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46134" w14:textId="215B750D" w:rsidR="00161032" w:rsidRPr="004B3AA1" w:rsidRDefault="00507F8E" w:rsidP="00161032">
            <w:pPr>
              <w:ind w:rightChars="-35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//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1B179" w14:textId="2382C50C" w:rsidR="00161032" w:rsidRPr="004B3AA1" w:rsidRDefault="004B3AA1" w:rsidP="00161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ON-LINE</w:t>
            </w:r>
          </w:p>
        </w:tc>
      </w:tr>
      <w:tr w:rsidR="00AD3AC7" w14:paraId="55653A30" w14:textId="77777777" w:rsidTr="00E93B14">
        <w:trPr>
          <w:trHeight w:val="42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7642" w14:textId="55BB4BAD" w:rsidR="00AD3AC7" w:rsidRPr="004B3AA1" w:rsidRDefault="00F4095C" w:rsidP="00AD3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13-12</w:t>
            </w:r>
            <w:r w:rsidR="004B3AA1" w:rsidRPr="004B3AA1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DB969" w14:textId="3EB2EC17" w:rsidR="00AD3AC7" w:rsidRPr="004B3AA1" w:rsidRDefault="004B3AA1" w:rsidP="00AD3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AA1">
              <w:rPr>
                <w:rFonts w:ascii="Arial" w:hAnsi="Arial" w:cs="Arial"/>
                <w:sz w:val="24"/>
                <w:szCs w:val="24"/>
              </w:rPr>
              <w:t>1</w:t>
            </w:r>
            <w:r w:rsidR="00F4095C">
              <w:rPr>
                <w:rFonts w:ascii="Arial" w:hAnsi="Arial" w:cs="Arial"/>
                <w:sz w:val="24"/>
                <w:szCs w:val="24"/>
              </w:rPr>
              <w:t>6</w:t>
            </w:r>
            <w:r w:rsidRPr="004B3AA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EDFA9" w14:textId="3FD470CC" w:rsidR="00AD3AC7" w:rsidRPr="004B3AA1" w:rsidRDefault="004B3AA1" w:rsidP="00AD3AC7">
            <w:pPr>
              <w:ind w:rightChars="-35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AA1">
              <w:rPr>
                <w:rFonts w:ascii="Arial" w:hAnsi="Arial" w:cs="Arial"/>
                <w:sz w:val="24"/>
                <w:szCs w:val="24"/>
              </w:rPr>
              <w:t>2</w:t>
            </w:r>
            <w:r w:rsidR="00F4095C">
              <w:rPr>
                <w:rFonts w:ascii="Arial" w:hAnsi="Arial" w:cs="Arial"/>
                <w:sz w:val="24"/>
                <w:szCs w:val="24"/>
              </w:rPr>
              <w:t>0</w:t>
            </w:r>
            <w:r w:rsidRPr="004B3AA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7539A" w14:textId="13BC53B6" w:rsidR="00AD3AC7" w:rsidRPr="004B3AA1" w:rsidRDefault="004B3AA1" w:rsidP="00AD3AC7">
            <w:pPr>
              <w:ind w:leftChars="-105" w:left="-210" w:rightChars="-35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A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F97A5" w14:textId="77777777" w:rsidR="00AD3AC7" w:rsidRPr="004B3AA1" w:rsidRDefault="004B3AA1" w:rsidP="00507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AA1">
              <w:rPr>
                <w:rFonts w:ascii="Arial" w:hAnsi="Arial" w:cs="Arial"/>
                <w:sz w:val="24"/>
                <w:szCs w:val="24"/>
              </w:rPr>
              <w:t>Guido</w:t>
            </w:r>
          </w:p>
          <w:p w14:paraId="451F0280" w14:textId="053A8201" w:rsidR="004B3AA1" w:rsidRPr="004B3AA1" w:rsidRDefault="004B3AA1" w:rsidP="00507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AA1">
              <w:rPr>
                <w:rFonts w:ascii="Arial" w:hAnsi="Arial" w:cs="Arial"/>
                <w:sz w:val="24"/>
                <w:szCs w:val="24"/>
              </w:rPr>
              <w:t>Meschia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D0403" w14:textId="77777777" w:rsidR="004B3AA1" w:rsidRPr="00FC3FA8" w:rsidRDefault="004B3AA1" w:rsidP="004B3AA1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C3F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Caratteristiche degli automezzi per il trasporto.</w:t>
            </w:r>
          </w:p>
          <w:p w14:paraId="60F43A0D" w14:textId="42DFB038" w:rsidR="00AD3AC7" w:rsidRPr="004B3AA1" w:rsidRDefault="004B3AA1" w:rsidP="004B3AA1">
            <w:pPr>
              <w:ind w:rightChars="-35" w:right="-70"/>
              <w:rPr>
                <w:rFonts w:ascii="Arial" w:hAnsi="Arial" w:cs="Arial"/>
                <w:sz w:val="24"/>
                <w:szCs w:val="24"/>
              </w:rPr>
            </w:pPr>
            <w:r w:rsidRPr="00FC3F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Trasporto della specie bovina, suina, ovicaprina degli avicoli e degli equini.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3DFC3" w14:textId="216DB0D5" w:rsidR="00AD3AC7" w:rsidRPr="004B3AA1" w:rsidRDefault="00507F8E" w:rsidP="00AD3AC7">
            <w:pPr>
              <w:ind w:rightChars="-35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//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C09EA" w14:textId="559E8DC4" w:rsidR="00AD3AC7" w:rsidRPr="004B3AA1" w:rsidRDefault="004B3AA1" w:rsidP="00AD3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ON-LINE</w:t>
            </w:r>
          </w:p>
        </w:tc>
      </w:tr>
      <w:tr w:rsidR="00AD3AC7" w14:paraId="22EC206C" w14:textId="77777777" w:rsidTr="00E93B14">
        <w:trPr>
          <w:trHeight w:val="42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617A9" w14:textId="13DC64ED" w:rsidR="00AD3AC7" w:rsidRPr="004B3AA1" w:rsidRDefault="00F4095C" w:rsidP="00AD3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14-12</w:t>
            </w:r>
            <w:r w:rsidR="004B3AA1" w:rsidRPr="004B3AA1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66829" w14:textId="6EBCDD50" w:rsidR="00AD3AC7" w:rsidRPr="004B3AA1" w:rsidRDefault="004B3AA1" w:rsidP="00AD3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AA1">
              <w:rPr>
                <w:rFonts w:ascii="Arial" w:hAnsi="Arial" w:cs="Arial"/>
                <w:sz w:val="24"/>
                <w:szCs w:val="24"/>
              </w:rPr>
              <w:t>1</w:t>
            </w:r>
            <w:r w:rsidR="00F4095C">
              <w:rPr>
                <w:rFonts w:ascii="Arial" w:hAnsi="Arial" w:cs="Arial"/>
                <w:sz w:val="24"/>
                <w:szCs w:val="24"/>
              </w:rPr>
              <w:t>6</w:t>
            </w:r>
            <w:r w:rsidRPr="004B3AA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6EED1" w14:textId="68D022A0" w:rsidR="00AD3AC7" w:rsidRPr="004B3AA1" w:rsidRDefault="004B3AA1" w:rsidP="00AD3AC7">
            <w:pPr>
              <w:ind w:rightChars="-35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AA1">
              <w:rPr>
                <w:rFonts w:ascii="Arial" w:hAnsi="Arial" w:cs="Arial"/>
                <w:sz w:val="24"/>
                <w:szCs w:val="24"/>
              </w:rPr>
              <w:t>2</w:t>
            </w:r>
            <w:r w:rsidR="00F4095C">
              <w:rPr>
                <w:rFonts w:ascii="Arial" w:hAnsi="Arial" w:cs="Arial"/>
                <w:sz w:val="24"/>
                <w:szCs w:val="24"/>
              </w:rPr>
              <w:t>0</w:t>
            </w:r>
            <w:r w:rsidRPr="004B3AA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4C6ED" w14:textId="3AE4168E" w:rsidR="00AD3AC7" w:rsidRPr="004B3AA1" w:rsidRDefault="004B3AA1" w:rsidP="00AD3AC7">
            <w:pPr>
              <w:ind w:leftChars="-105" w:left="-210" w:rightChars="-35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A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D811C" w14:textId="77777777" w:rsidR="00AD3AC7" w:rsidRPr="004B3AA1" w:rsidRDefault="004B3AA1" w:rsidP="00507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AA1">
              <w:rPr>
                <w:rFonts w:ascii="Arial" w:hAnsi="Arial" w:cs="Arial"/>
                <w:sz w:val="24"/>
                <w:szCs w:val="24"/>
              </w:rPr>
              <w:t>Guido</w:t>
            </w:r>
          </w:p>
          <w:p w14:paraId="60D06DCD" w14:textId="37B3B6C2" w:rsidR="004B3AA1" w:rsidRPr="004B3AA1" w:rsidRDefault="004B3AA1" w:rsidP="00507F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AA1">
              <w:rPr>
                <w:rFonts w:ascii="Arial" w:hAnsi="Arial" w:cs="Arial"/>
                <w:sz w:val="24"/>
                <w:szCs w:val="24"/>
              </w:rPr>
              <w:t>Meschia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690D8" w14:textId="77777777" w:rsidR="004B3AA1" w:rsidRPr="00FC3FA8" w:rsidRDefault="004B3AA1" w:rsidP="004B3AA1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C3FA8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Decreto Legislativo 81/2008</w:t>
            </w:r>
            <w:r w:rsidRPr="00FC3F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Sicurezza del personale nella movimentazione degli animali.</w:t>
            </w:r>
          </w:p>
          <w:p w14:paraId="55BF7520" w14:textId="77777777" w:rsidR="004B3AA1" w:rsidRPr="00FC3FA8" w:rsidRDefault="004B3AA1" w:rsidP="004B3AA1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C3FA8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Decreto Legislativo 151/2007</w:t>
            </w:r>
            <w:r w:rsidRPr="00FC3F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 Sanzioni</w:t>
            </w:r>
          </w:p>
          <w:p w14:paraId="37114D68" w14:textId="46F01F03" w:rsidR="00AD3AC7" w:rsidRPr="00841AEA" w:rsidRDefault="00905C77" w:rsidP="00AD3AC7">
            <w:pPr>
              <w:ind w:rightChars="-35" w:right="-7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A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TEST FINALE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352E4" w14:textId="2892036F" w:rsidR="00AD3AC7" w:rsidRPr="004B3AA1" w:rsidRDefault="00507F8E" w:rsidP="00AD3AC7">
            <w:pPr>
              <w:ind w:rightChars="-35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//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FD2F1" w14:textId="06A7CB35" w:rsidR="00AD3AC7" w:rsidRPr="004B3AA1" w:rsidRDefault="004B3AA1" w:rsidP="00AD3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ON-LINE</w:t>
            </w:r>
          </w:p>
        </w:tc>
      </w:tr>
    </w:tbl>
    <w:p w14:paraId="6B7B92B0" w14:textId="77777777" w:rsidR="006C62E1" w:rsidRDefault="006C62E1" w:rsidP="006C62E1">
      <w:pPr>
        <w:jc w:val="right"/>
        <w:rPr>
          <w:rFonts w:ascii="Arial Narrow" w:hAnsi="Arial Narrow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992"/>
      </w:tblGrid>
      <w:tr w:rsidR="006C62E1" w14:paraId="35D1EE5E" w14:textId="77777777" w:rsidTr="006C62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67E3" w14:textId="77777777" w:rsidR="006C62E1" w:rsidRDefault="006C62E1">
            <w:pPr>
              <w:ind w:rightChars="-195" w:right="-39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TOTALE ORE CORSO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7CB4" w14:textId="1FCB08C2" w:rsidR="006C62E1" w:rsidRDefault="004B3AA1">
            <w:pPr>
              <w:ind w:leftChars="-55" w:left="-11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</w:tr>
    </w:tbl>
    <w:p w14:paraId="51B251FB" w14:textId="77777777" w:rsidR="006C62E1" w:rsidRDefault="006C62E1" w:rsidP="006C62E1">
      <w:pPr>
        <w:rPr>
          <w:rFonts w:ascii="Arial Narrow" w:hAnsi="Arial Narrow"/>
          <w:sz w:val="10"/>
          <w:szCs w:val="10"/>
        </w:rPr>
      </w:pPr>
    </w:p>
    <w:p w14:paraId="557D7ADF" w14:textId="77777777" w:rsidR="00AD4B21" w:rsidRDefault="00AD4B21" w:rsidP="006C62E1">
      <w:pPr>
        <w:rPr>
          <w:rFonts w:ascii="Arial Narrow" w:hAnsi="Arial Narrow"/>
        </w:rPr>
      </w:pPr>
    </w:p>
    <w:p w14:paraId="40FFEF1D" w14:textId="037FB633" w:rsidR="006C62E1" w:rsidRDefault="006C62E1" w:rsidP="006C62E1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Nota: </w:t>
      </w:r>
      <w:r>
        <w:rPr>
          <w:rFonts w:ascii="Arial Narrow" w:hAnsi="Arial Narrow"/>
          <w:u w:val="single"/>
        </w:rPr>
        <w:t>la presente documentazione va inviata alla sede regionale TASSATIVAMENTE entro 15 giorni dalla data di inizio dell’attività formativa.</w:t>
      </w:r>
    </w:p>
    <w:p w14:paraId="3584F8B6" w14:textId="77777777" w:rsidR="006C62E1" w:rsidRDefault="006C62E1" w:rsidP="006C62E1">
      <w:pPr>
        <w:rPr>
          <w:rFonts w:ascii="Arial Narrow" w:hAnsi="Arial Narrow"/>
          <w:u w:val="single"/>
        </w:rPr>
      </w:pPr>
    </w:p>
    <w:p w14:paraId="49463B67" w14:textId="49DFADA1" w:rsidR="006C62E1" w:rsidRDefault="00AD4B21" w:rsidP="007347A4">
      <w:pPr>
        <w:ind w:left="9912" w:firstLine="708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C62E1">
        <w:rPr>
          <w:rFonts w:ascii="Arial Narrow" w:hAnsi="Arial Narrow"/>
        </w:rPr>
        <w:t>Timbro e firma del Segretario provinciale</w:t>
      </w:r>
    </w:p>
    <w:p w14:paraId="2661BDBB" w14:textId="77777777" w:rsidR="006C62E1" w:rsidRDefault="006C62E1" w:rsidP="006C62E1">
      <w:pPr>
        <w:ind w:left="8496" w:firstLine="708"/>
        <w:jc w:val="center"/>
        <w:rPr>
          <w:rFonts w:ascii="Arial" w:hAnsi="Arial" w:cs="Arial"/>
          <w:sz w:val="22"/>
          <w:szCs w:val="22"/>
        </w:rPr>
      </w:pPr>
    </w:p>
    <w:p w14:paraId="55DFF917" w14:textId="77777777" w:rsidR="007347A4" w:rsidRDefault="007347A4" w:rsidP="006C62E1">
      <w:pPr>
        <w:ind w:left="8496" w:firstLine="708"/>
        <w:jc w:val="center"/>
        <w:rPr>
          <w:rFonts w:ascii="Arial" w:hAnsi="Arial" w:cs="Arial"/>
          <w:sz w:val="22"/>
          <w:szCs w:val="22"/>
        </w:rPr>
      </w:pPr>
    </w:p>
    <w:p w14:paraId="0C63D847" w14:textId="77777777" w:rsidR="007347A4" w:rsidRDefault="007347A4" w:rsidP="006C62E1">
      <w:pPr>
        <w:ind w:left="8496" w:firstLine="708"/>
        <w:jc w:val="center"/>
        <w:rPr>
          <w:rFonts w:ascii="Arial" w:hAnsi="Arial" w:cs="Arial"/>
          <w:sz w:val="22"/>
          <w:szCs w:val="22"/>
        </w:rPr>
      </w:pPr>
    </w:p>
    <w:p w14:paraId="2C4017A4" w14:textId="77777777" w:rsidR="00507F8E" w:rsidRDefault="00507F8E" w:rsidP="007347A4">
      <w:pPr>
        <w:rPr>
          <w:rFonts w:ascii="Arial Narrow" w:hAnsi="Arial Narrow"/>
        </w:rPr>
      </w:pPr>
    </w:p>
    <w:p w14:paraId="3C02DBA2" w14:textId="77777777" w:rsidR="00507F8E" w:rsidRDefault="00507F8E" w:rsidP="007347A4">
      <w:pPr>
        <w:rPr>
          <w:rFonts w:ascii="Arial Narrow" w:hAnsi="Arial Narrow"/>
        </w:rPr>
      </w:pPr>
    </w:p>
    <w:p w14:paraId="0EB86436" w14:textId="5A0FA14D" w:rsidR="006C62E1" w:rsidRDefault="006C62E1" w:rsidP="007347A4">
      <w:pPr>
        <w:rPr>
          <w:rFonts w:ascii="Arial Narrow" w:hAnsi="Arial Narrow"/>
        </w:rPr>
      </w:pPr>
      <w:r>
        <w:rPr>
          <w:rFonts w:ascii="Arial Narrow" w:hAnsi="Arial Narrow"/>
        </w:rPr>
        <w:t>Data</w:t>
      </w:r>
      <w:r w:rsidR="00E93B14">
        <w:rPr>
          <w:rFonts w:ascii="Arial Narrow" w:hAnsi="Arial Narrow"/>
        </w:rPr>
        <w:tab/>
      </w:r>
      <w:r w:rsidR="00CF1DAC">
        <w:rPr>
          <w:rFonts w:ascii="Arial Narrow" w:hAnsi="Arial Narrow"/>
        </w:rPr>
        <w:t>7 novembre 2022</w:t>
      </w:r>
      <w:r w:rsidR="00E93B14">
        <w:rPr>
          <w:rFonts w:ascii="Arial Narrow" w:hAnsi="Arial Narrow"/>
        </w:rPr>
        <w:tab/>
      </w:r>
      <w:r w:rsidR="00E93B14">
        <w:rPr>
          <w:rFonts w:ascii="Arial Narrow" w:hAnsi="Arial Narrow"/>
        </w:rPr>
        <w:tab/>
      </w:r>
      <w:r w:rsidR="00E93B14">
        <w:rPr>
          <w:rFonts w:ascii="Arial Narrow" w:hAnsi="Arial Narrow"/>
        </w:rPr>
        <w:tab/>
      </w:r>
      <w:r w:rsidR="00E93B14">
        <w:rPr>
          <w:rFonts w:ascii="Arial Narrow" w:hAnsi="Arial Narrow"/>
        </w:rPr>
        <w:tab/>
      </w:r>
      <w:r w:rsidR="00E93B14">
        <w:rPr>
          <w:rFonts w:ascii="Arial Narrow" w:hAnsi="Arial Narrow"/>
        </w:rPr>
        <w:tab/>
      </w:r>
      <w:r w:rsidR="00E93B14">
        <w:rPr>
          <w:rFonts w:ascii="Arial Narrow" w:hAnsi="Arial Narrow"/>
        </w:rPr>
        <w:tab/>
      </w:r>
      <w:r w:rsidR="00E93B14">
        <w:rPr>
          <w:rFonts w:ascii="Arial Narrow" w:hAnsi="Arial Narrow"/>
        </w:rPr>
        <w:tab/>
      </w:r>
      <w:r w:rsidR="00E93B14">
        <w:rPr>
          <w:rFonts w:ascii="Arial Narrow" w:hAnsi="Arial Narrow"/>
        </w:rPr>
        <w:tab/>
      </w:r>
      <w:r w:rsidR="00E93B14">
        <w:rPr>
          <w:rFonts w:ascii="Arial Narrow" w:hAnsi="Arial Narrow"/>
        </w:rPr>
        <w:tab/>
      </w:r>
      <w:r w:rsidR="00E93B14">
        <w:rPr>
          <w:rFonts w:ascii="Arial Narrow" w:hAnsi="Arial Narrow"/>
        </w:rPr>
        <w:tab/>
      </w:r>
      <w:r w:rsidR="00E93B14">
        <w:rPr>
          <w:rFonts w:ascii="Arial Narrow" w:hAnsi="Arial Narrow"/>
        </w:rPr>
        <w:tab/>
      </w:r>
      <w:r w:rsidR="00E93B14">
        <w:rPr>
          <w:rFonts w:ascii="Arial Narrow" w:hAnsi="Arial Narrow"/>
        </w:rPr>
        <w:tab/>
      </w:r>
      <w:r w:rsidR="00E93B14">
        <w:rPr>
          <w:rFonts w:ascii="Arial Narrow" w:hAnsi="Arial Narrow"/>
        </w:rPr>
        <w:tab/>
      </w:r>
      <w:r w:rsidR="007347A4">
        <w:rPr>
          <w:rFonts w:ascii="Arial Narrow" w:hAnsi="Arial Narrow"/>
        </w:rPr>
        <w:tab/>
      </w:r>
      <w:r>
        <w:rPr>
          <w:rFonts w:ascii="Arial Narrow" w:hAnsi="Arial Narrow"/>
        </w:rPr>
        <w:t>Timbro e firma del Direttore del corso</w:t>
      </w:r>
    </w:p>
    <w:p w14:paraId="52E924B6" w14:textId="77777777" w:rsidR="006C62E1" w:rsidRDefault="006C62E1" w:rsidP="007347A4">
      <w:pPr>
        <w:pStyle w:val="Corpodeltesto2"/>
        <w:rPr>
          <w:rFonts w:ascii="Arial Narrow" w:hAnsi="Arial Narrow"/>
          <w:sz w:val="20"/>
          <w:szCs w:val="20"/>
        </w:rPr>
      </w:pPr>
    </w:p>
    <w:p w14:paraId="3F804217" w14:textId="32472623" w:rsidR="007347A4" w:rsidRDefault="007347A4" w:rsidP="007347A4">
      <w:pPr>
        <w:pStyle w:val="Corpodeltesto2"/>
        <w:rPr>
          <w:rFonts w:ascii="Arial Narrow" w:hAnsi="Arial Narrow"/>
          <w:sz w:val="20"/>
          <w:szCs w:val="20"/>
        </w:rPr>
      </w:pPr>
    </w:p>
    <w:p w14:paraId="162C0B82" w14:textId="32C22B4E" w:rsidR="00507F8E" w:rsidRDefault="00507F8E" w:rsidP="007347A4">
      <w:pPr>
        <w:pStyle w:val="Corpodeltesto2"/>
        <w:rPr>
          <w:rFonts w:ascii="Arial Narrow" w:hAnsi="Arial Narrow"/>
          <w:sz w:val="20"/>
          <w:szCs w:val="20"/>
        </w:rPr>
      </w:pPr>
    </w:p>
    <w:p w14:paraId="5E042833" w14:textId="608716B3" w:rsidR="00507F8E" w:rsidRDefault="00507F8E" w:rsidP="007347A4">
      <w:pPr>
        <w:pStyle w:val="Corpodeltesto2"/>
        <w:rPr>
          <w:rFonts w:ascii="Arial Narrow" w:hAnsi="Arial Narrow"/>
          <w:sz w:val="20"/>
          <w:szCs w:val="20"/>
        </w:rPr>
      </w:pPr>
    </w:p>
    <w:p w14:paraId="397EB9A1" w14:textId="77777777" w:rsidR="00507F8E" w:rsidRDefault="00507F8E" w:rsidP="007347A4">
      <w:pPr>
        <w:pStyle w:val="Corpodeltesto2"/>
        <w:rPr>
          <w:rFonts w:ascii="Arial Narrow" w:hAnsi="Arial Narrow"/>
          <w:sz w:val="20"/>
          <w:szCs w:val="20"/>
        </w:rPr>
      </w:pPr>
    </w:p>
    <w:p w14:paraId="045BB485" w14:textId="1A22CA35" w:rsidR="006C62E1" w:rsidRDefault="006C62E1" w:rsidP="006C62E1">
      <w:pPr>
        <w:pStyle w:val="Corpodeltesto2"/>
        <w:rPr>
          <w:rFonts w:ascii="Arial Narrow" w:hAnsi="Arial Narrow"/>
          <w:sz w:val="8"/>
        </w:rPr>
      </w:pPr>
      <w:r>
        <w:rPr>
          <w:rFonts w:ascii="Arial Narrow" w:hAnsi="Arial Narrow"/>
        </w:rPr>
        <w:t>N.B.: Si informa che, durante lo svolgimento delle azioni formative, l’orario delle stesse potrà subire eventuali variazioni su specifica richiesta della maggioranza, previa comunicazione a TUTTI i partecipanti.</w:t>
      </w:r>
    </w:p>
    <w:p w14:paraId="4D291647" w14:textId="77777777" w:rsidR="007F5BCB" w:rsidRDefault="007F5BCB">
      <w:pPr>
        <w:jc w:val="right"/>
        <w:rPr>
          <w:rFonts w:ascii="Arial Narrow" w:hAnsi="Arial Narrow"/>
          <w:sz w:val="8"/>
        </w:rPr>
      </w:pPr>
    </w:p>
    <w:sectPr w:rsidR="007F5BCB" w:rsidSect="005A4073">
      <w:pgSz w:w="16840" w:h="11907" w:orient="landscape" w:code="9"/>
      <w:pgMar w:top="709" w:right="141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4C3D" w14:textId="77777777" w:rsidR="00D14035" w:rsidRDefault="00D14035">
      <w:r>
        <w:separator/>
      </w:r>
    </w:p>
  </w:endnote>
  <w:endnote w:type="continuationSeparator" w:id="0">
    <w:p w14:paraId="233C4461" w14:textId="77777777" w:rsidR="00D14035" w:rsidRDefault="00D1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10F3" w14:textId="77777777" w:rsidR="00D14035" w:rsidRDefault="00D14035">
      <w:r>
        <w:separator/>
      </w:r>
    </w:p>
  </w:footnote>
  <w:footnote w:type="continuationSeparator" w:id="0">
    <w:p w14:paraId="212299DC" w14:textId="77777777" w:rsidR="00D14035" w:rsidRDefault="00D14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AA0"/>
    <w:multiLevelType w:val="hybridMultilevel"/>
    <w:tmpl w:val="7FF08A12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7797"/>
    <w:multiLevelType w:val="hybridMultilevel"/>
    <w:tmpl w:val="74928590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2096"/>
    <w:multiLevelType w:val="hybridMultilevel"/>
    <w:tmpl w:val="C0062C10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3CFC"/>
    <w:multiLevelType w:val="hybridMultilevel"/>
    <w:tmpl w:val="DF4E3286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05317"/>
    <w:multiLevelType w:val="hybridMultilevel"/>
    <w:tmpl w:val="D0D40B7E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26B89"/>
    <w:multiLevelType w:val="hybridMultilevel"/>
    <w:tmpl w:val="A4EEE494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75775"/>
    <w:multiLevelType w:val="hybridMultilevel"/>
    <w:tmpl w:val="FCE48542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D53BD"/>
    <w:multiLevelType w:val="hybridMultilevel"/>
    <w:tmpl w:val="8688A0F6"/>
    <w:lvl w:ilvl="0" w:tplc="AFD03F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5169D7"/>
    <w:multiLevelType w:val="hybridMultilevel"/>
    <w:tmpl w:val="212AA228"/>
    <w:lvl w:ilvl="0" w:tplc="16C25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F4AAC"/>
    <w:multiLevelType w:val="hybridMultilevel"/>
    <w:tmpl w:val="BA76B2CC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37475"/>
    <w:multiLevelType w:val="hybridMultilevel"/>
    <w:tmpl w:val="DC845A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12429"/>
    <w:multiLevelType w:val="hybridMultilevel"/>
    <w:tmpl w:val="DA06D88C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E5D65"/>
    <w:multiLevelType w:val="hybridMultilevel"/>
    <w:tmpl w:val="60F2B5A8"/>
    <w:lvl w:ilvl="0" w:tplc="AFD03F1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C4C4130"/>
    <w:multiLevelType w:val="hybridMultilevel"/>
    <w:tmpl w:val="3B1AD5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621024"/>
    <w:multiLevelType w:val="hybridMultilevel"/>
    <w:tmpl w:val="C1A0C55A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46F3C"/>
    <w:multiLevelType w:val="hybridMultilevel"/>
    <w:tmpl w:val="1C1000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8A21E3"/>
    <w:multiLevelType w:val="hybridMultilevel"/>
    <w:tmpl w:val="9D6CD634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95985"/>
    <w:multiLevelType w:val="hybridMultilevel"/>
    <w:tmpl w:val="EA1CD0A6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30092"/>
    <w:multiLevelType w:val="hybridMultilevel"/>
    <w:tmpl w:val="FCCCCF88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928130">
    <w:abstractNumId w:val="8"/>
  </w:num>
  <w:num w:numId="2" w16cid:durableId="32582585">
    <w:abstractNumId w:val="13"/>
  </w:num>
  <w:num w:numId="3" w16cid:durableId="1846554916">
    <w:abstractNumId w:val="10"/>
  </w:num>
  <w:num w:numId="4" w16cid:durableId="1330981873">
    <w:abstractNumId w:val="2"/>
  </w:num>
  <w:num w:numId="5" w16cid:durableId="481312464">
    <w:abstractNumId w:val="3"/>
  </w:num>
  <w:num w:numId="6" w16cid:durableId="500511341">
    <w:abstractNumId w:val="16"/>
  </w:num>
  <w:num w:numId="7" w16cid:durableId="2056661975">
    <w:abstractNumId w:val="6"/>
  </w:num>
  <w:num w:numId="8" w16cid:durableId="1007638011">
    <w:abstractNumId w:val="7"/>
  </w:num>
  <w:num w:numId="9" w16cid:durableId="291861986">
    <w:abstractNumId w:val="9"/>
  </w:num>
  <w:num w:numId="10" w16cid:durableId="583146590">
    <w:abstractNumId w:val="1"/>
  </w:num>
  <w:num w:numId="11" w16cid:durableId="964314965">
    <w:abstractNumId w:val="0"/>
  </w:num>
  <w:num w:numId="12" w16cid:durableId="174223882">
    <w:abstractNumId w:val="12"/>
  </w:num>
  <w:num w:numId="13" w16cid:durableId="936447825">
    <w:abstractNumId w:val="14"/>
  </w:num>
  <w:num w:numId="14" w16cid:durableId="847602138">
    <w:abstractNumId w:val="17"/>
  </w:num>
  <w:num w:numId="15" w16cid:durableId="1091194675">
    <w:abstractNumId w:val="11"/>
  </w:num>
  <w:num w:numId="16" w16cid:durableId="1771387888">
    <w:abstractNumId w:val="5"/>
  </w:num>
  <w:num w:numId="17" w16cid:durableId="558513323">
    <w:abstractNumId w:val="4"/>
  </w:num>
  <w:num w:numId="18" w16cid:durableId="55202125">
    <w:abstractNumId w:val="18"/>
  </w:num>
  <w:num w:numId="19" w16cid:durableId="11995088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05115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8051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62146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221304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284419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15"/>
    <w:rsid w:val="00001193"/>
    <w:rsid w:val="0000503C"/>
    <w:rsid w:val="00005218"/>
    <w:rsid w:val="000161D8"/>
    <w:rsid w:val="0003471D"/>
    <w:rsid w:val="00051A71"/>
    <w:rsid w:val="00070D49"/>
    <w:rsid w:val="00084ED9"/>
    <w:rsid w:val="0009236E"/>
    <w:rsid w:val="000A51A6"/>
    <w:rsid w:val="000A716B"/>
    <w:rsid w:val="000B47A0"/>
    <w:rsid w:val="000C3912"/>
    <w:rsid w:val="000C4376"/>
    <w:rsid w:val="000D5D8F"/>
    <w:rsid w:val="000F0939"/>
    <w:rsid w:val="00103689"/>
    <w:rsid w:val="00112FFF"/>
    <w:rsid w:val="00120719"/>
    <w:rsid w:val="001543A7"/>
    <w:rsid w:val="00161032"/>
    <w:rsid w:val="0016703B"/>
    <w:rsid w:val="0018691E"/>
    <w:rsid w:val="00192B84"/>
    <w:rsid w:val="001933A3"/>
    <w:rsid w:val="001A33F1"/>
    <w:rsid w:val="001A4527"/>
    <w:rsid w:val="001A459E"/>
    <w:rsid w:val="001A618C"/>
    <w:rsid w:val="001B0560"/>
    <w:rsid w:val="001B6D1E"/>
    <w:rsid w:val="001D6F7E"/>
    <w:rsid w:val="001F0654"/>
    <w:rsid w:val="001F7C96"/>
    <w:rsid w:val="00202AD6"/>
    <w:rsid w:val="002165F8"/>
    <w:rsid w:val="00221390"/>
    <w:rsid w:val="0024493A"/>
    <w:rsid w:val="002528AA"/>
    <w:rsid w:val="00273C17"/>
    <w:rsid w:val="0027536A"/>
    <w:rsid w:val="00281832"/>
    <w:rsid w:val="00281E2F"/>
    <w:rsid w:val="00283839"/>
    <w:rsid w:val="00297A3F"/>
    <w:rsid w:val="002A3233"/>
    <w:rsid w:val="002A39F7"/>
    <w:rsid w:val="002B254B"/>
    <w:rsid w:val="002C364F"/>
    <w:rsid w:val="002D7999"/>
    <w:rsid w:val="003032E4"/>
    <w:rsid w:val="00311896"/>
    <w:rsid w:val="00321EDC"/>
    <w:rsid w:val="00323B3D"/>
    <w:rsid w:val="003412B0"/>
    <w:rsid w:val="00342826"/>
    <w:rsid w:val="0035124D"/>
    <w:rsid w:val="00356F34"/>
    <w:rsid w:val="00372041"/>
    <w:rsid w:val="00381589"/>
    <w:rsid w:val="00397EA1"/>
    <w:rsid w:val="003A1C19"/>
    <w:rsid w:val="003B7DB7"/>
    <w:rsid w:val="003E2F00"/>
    <w:rsid w:val="003E49C4"/>
    <w:rsid w:val="004048AC"/>
    <w:rsid w:val="004078DF"/>
    <w:rsid w:val="00412945"/>
    <w:rsid w:val="004248F2"/>
    <w:rsid w:val="00432C39"/>
    <w:rsid w:val="00434BA6"/>
    <w:rsid w:val="004463EB"/>
    <w:rsid w:val="00446D45"/>
    <w:rsid w:val="00467D83"/>
    <w:rsid w:val="0047014B"/>
    <w:rsid w:val="00483B58"/>
    <w:rsid w:val="004860F7"/>
    <w:rsid w:val="004956A9"/>
    <w:rsid w:val="00495F92"/>
    <w:rsid w:val="004976BE"/>
    <w:rsid w:val="004A3F08"/>
    <w:rsid w:val="004B3AA1"/>
    <w:rsid w:val="004D48C7"/>
    <w:rsid w:val="004E75CE"/>
    <w:rsid w:val="004F3D5F"/>
    <w:rsid w:val="00507F51"/>
    <w:rsid w:val="00507F8E"/>
    <w:rsid w:val="00511A8C"/>
    <w:rsid w:val="00534F19"/>
    <w:rsid w:val="005375BD"/>
    <w:rsid w:val="005468C9"/>
    <w:rsid w:val="00547659"/>
    <w:rsid w:val="00562A0C"/>
    <w:rsid w:val="00563C90"/>
    <w:rsid w:val="00573E5B"/>
    <w:rsid w:val="005924C2"/>
    <w:rsid w:val="005A1488"/>
    <w:rsid w:val="005A4073"/>
    <w:rsid w:val="005C04D9"/>
    <w:rsid w:val="005C1A6B"/>
    <w:rsid w:val="00604D75"/>
    <w:rsid w:val="00605B64"/>
    <w:rsid w:val="0061059C"/>
    <w:rsid w:val="0062150F"/>
    <w:rsid w:val="00623382"/>
    <w:rsid w:val="0063296C"/>
    <w:rsid w:val="00663A1F"/>
    <w:rsid w:val="006707A6"/>
    <w:rsid w:val="0069642A"/>
    <w:rsid w:val="006A1316"/>
    <w:rsid w:val="006A1BF8"/>
    <w:rsid w:val="006A4316"/>
    <w:rsid w:val="006B4450"/>
    <w:rsid w:val="006C00A4"/>
    <w:rsid w:val="006C6170"/>
    <w:rsid w:val="006C62E1"/>
    <w:rsid w:val="006C7978"/>
    <w:rsid w:val="006E0D02"/>
    <w:rsid w:val="0072221A"/>
    <w:rsid w:val="007303FB"/>
    <w:rsid w:val="00733CF3"/>
    <w:rsid w:val="007347A4"/>
    <w:rsid w:val="00750B04"/>
    <w:rsid w:val="00796BF8"/>
    <w:rsid w:val="007975E3"/>
    <w:rsid w:val="007A520D"/>
    <w:rsid w:val="007A6411"/>
    <w:rsid w:val="007B7CEA"/>
    <w:rsid w:val="007F5BCB"/>
    <w:rsid w:val="008019A9"/>
    <w:rsid w:val="008147C8"/>
    <w:rsid w:val="0081762C"/>
    <w:rsid w:val="00824AC4"/>
    <w:rsid w:val="00833DC6"/>
    <w:rsid w:val="00841AEA"/>
    <w:rsid w:val="00846DA9"/>
    <w:rsid w:val="00850F9B"/>
    <w:rsid w:val="00872691"/>
    <w:rsid w:val="00875917"/>
    <w:rsid w:val="008819C0"/>
    <w:rsid w:val="00890C5C"/>
    <w:rsid w:val="008A1EF2"/>
    <w:rsid w:val="008B13B9"/>
    <w:rsid w:val="008B7598"/>
    <w:rsid w:val="008C1DA9"/>
    <w:rsid w:val="008D62A1"/>
    <w:rsid w:val="008D78CE"/>
    <w:rsid w:val="008E4811"/>
    <w:rsid w:val="008E6A82"/>
    <w:rsid w:val="008F5774"/>
    <w:rsid w:val="00905C77"/>
    <w:rsid w:val="0090670B"/>
    <w:rsid w:val="00910A31"/>
    <w:rsid w:val="00923115"/>
    <w:rsid w:val="00924A6B"/>
    <w:rsid w:val="009255F3"/>
    <w:rsid w:val="009460EF"/>
    <w:rsid w:val="00960467"/>
    <w:rsid w:val="0096789C"/>
    <w:rsid w:val="0097453D"/>
    <w:rsid w:val="009B5E2E"/>
    <w:rsid w:val="009B6548"/>
    <w:rsid w:val="009C7F8B"/>
    <w:rsid w:val="009D5178"/>
    <w:rsid w:val="009E09B6"/>
    <w:rsid w:val="009E7149"/>
    <w:rsid w:val="009F386A"/>
    <w:rsid w:val="00A03887"/>
    <w:rsid w:val="00A17B21"/>
    <w:rsid w:val="00A21300"/>
    <w:rsid w:val="00A21E23"/>
    <w:rsid w:val="00A35715"/>
    <w:rsid w:val="00A50DE6"/>
    <w:rsid w:val="00A60055"/>
    <w:rsid w:val="00A61409"/>
    <w:rsid w:val="00A6500F"/>
    <w:rsid w:val="00A65DB4"/>
    <w:rsid w:val="00A7673B"/>
    <w:rsid w:val="00A76A8B"/>
    <w:rsid w:val="00A82F6C"/>
    <w:rsid w:val="00A86C3E"/>
    <w:rsid w:val="00AA47C6"/>
    <w:rsid w:val="00AC29D1"/>
    <w:rsid w:val="00AC4AAC"/>
    <w:rsid w:val="00AD3AC7"/>
    <w:rsid w:val="00AD4B21"/>
    <w:rsid w:val="00AD60CC"/>
    <w:rsid w:val="00AE38CC"/>
    <w:rsid w:val="00B017AF"/>
    <w:rsid w:val="00B01EB6"/>
    <w:rsid w:val="00B05300"/>
    <w:rsid w:val="00B13CFD"/>
    <w:rsid w:val="00B3145B"/>
    <w:rsid w:val="00B33E3D"/>
    <w:rsid w:val="00B508A6"/>
    <w:rsid w:val="00B6485C"/>
    <w:rsid w:val="00B64D94"/>
    <w:rsid w:val="00B71BC5"/>
    <w:rsid w:val="00B90542"/>
    <w:rsid w:val="00B93336"/>
    <w:rsid w:val="00BA02B1"/>
    <w:rsid w:val="00BA6C0E"/>
    <w:rsid w:val="00BD7CCC"/>
    <w:rsid w:val="00C02207"/>
    <w:rsid w:val="00C063D4"/>
    <w:rsid w:val="00C20825"/>
    <w:rsid w:val="00C47BBF"/>
    <w:rsid w:val="00C55D2B"/>
    <w:rsid w:val="00C86BD3"/>
    <w:rsid w:val="00C90826"/>
    <w:rsid w:val="00C913C5"/>
    <w:rsid w:val="00CA0CBA"/>
    <w:rsid w:val="00CA2BE4"/>
    <w:rsid w:val="00CA6B5E"/>
    <w:rsid w:val="00CB51BC"/>
    <w:rsid w:val="00CB6C00"/>
    <w:rsid w:val="00CF1DAC"/>
    <w:rsid w:val="00D14035"/>
    <w:rsid w:val="00D64D38"/>
    <w:rsid w:val="00D73155"/>
    <w:rsid w:val="00D741D1"/>
    <w:rsid w:val="00DA61DA"/>
    <w:rsid w:val="00DB2D16"/>
    <w:rsid w:val="00DB5F1B"/>
    <w:rsid w:val="00DD0E75"/>
    <w:rsid w:val="00E0578C"/>
    <w:rsid w:val="00E15497"/>
    <w:rsid w:val="00E15558"/>
    <w:rsid w:val="00E1794E"/>
    <w:rsid w:val="00E21EB4"/>
    <w:rsid w:val="00E272DD"/>
    <w:rsid w:val="00E40AC4"/>
    <w:rsid w:val="00E70402"/>
    <w:rsid w:val="00E730E7"/>
    <w:rsid w:val="00E8526D"/>
    <w:rsid w:val="00E93B14"/>
    <w:rsid w:val="00F306F0"/>
    <w:rsid w:val="00F3511F"/>
    <w:rsid w:val="00F35C2F"/>
    <w:rsid w:val="00F4095C"/>
    <w:rsid w:val="00F50855"/>
    <w:rsid w:val="00F603F2"/>
    <w:rsid w:val="00F6792F"/>
    <w:rsid w:val="00F80DEE"/>
    <w:rsid w:val="00F869BC"/>
    <w:rsid w:val="00F97C53"/>
    <w:rsid w:val="00FA2EFA"/>
    <w:rsid w:val="00FA4981"/>
    <w:rsid w:val="00FB4C35"/>
    <w:rsid w:val="00FB6220"/>
    <w:rsid w:val="00FC034A"/>
    <w:rsid w:val="00FC6E6C"/>
    <w:rsid w:val="00FC796A"/>
    <w:rsid w:val="00FE762D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5C193"/>
  <w15:docId w15:val="{410E9813-88D5-4C99-A5C0-B4B22D66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6B5E"/>
  </w:style>
  <w:style w:type="paragraph" w:styleId="Titolo1">
    <w:name w:val="heading 1"/>
    <w:basedOn w:val="Normale"/>
    <w:next w:val="Normale"/>
    <w:qFormat/>
    <w:rsid w:val="00511A8C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rsid w:val="006E0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511A8C"/>
    <w:pPr>
      <w:keepNext/>
      <w:jc w:val="center"/>
      <w:outlineLvl w:val="3"/>
    </w:pPr>
    <w:rPr>
      <w:rFonts w:ascii="Arial" w:hAnsi="Arial" w:cs="Arial"/>
      <w:bCs/>
      <w:i/>
      <w:i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11A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11A8C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511A8C"/>
    <w:pPr>
      <w:jc w:val="both"/>
    </w:pPr>
    <w:rPr>
      <w:rFonts w:ascii="Arial" w:hAnsi="Arial"/>
      <w:sz w:val="24"/>
    </w:rPr>
  </w:style>
  <w:style w:type="character" w:styleId="Numeropagina">
    <w:name w:val="page number"/>
    <w:basedOn w:val="Carpredefinitoparagrafo"/>
    <w:rsid w:val="00511A8C"/>
  </w:style>
  <w:style w:type="paragraph" w:styleId="Corpodeltesto2">
    <w:name w:val="Body Text 2"/>
    <w:basedOn w:val="Normale"/>
    <w:link w:val="Corpodeltesto2Carattere"/>
    <w:rsid w:val="00511A8C"/>
    <w:rPr>
      <w:rFonts w:ascii="Arial" w:hAnsi="Arial"/>
      <w:sz w:val="16"/>
      <w:szCs w:val="16"/>
    </w:rPr>
  </w:style>
  <w:style w:type="table" w:styleId="Grigliatabella">
    <w:name w:val="Table Grid"/>
    <w:basedOn w:val="Tabellanormale"/>
    <w:rsid w:val="0056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E76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4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link w:val="Corpodeltesto2"/>
    <w:rsid w:val="001A4527"/>
    <w:rPr>
      <w:rFonts w:ascii="Arial" w:hAnsi="Arial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4B3AA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B3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MODULISTICA%2099\3G-%20Calendario%20cors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3260-B393-4472-BED2-06398490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3G- Calendario corso</Template>
  <TotalTime>23</TotalTime>
  <Pages>2</Pages>
  <Words>307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IRER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Aldo Monterenzi</cp:lastModifiedBy>
  <cp:revision>11</cp:revision>
  <cp:lastPrinted>2021-11-30T11:39:00Z</cp:lastPrinted>
  <dcterms:created xsi:type="dcterms:W3CDTF">2022-03-30T07:18:00Z</dcterms:created>
  <dcterms:modified xsi:type="dcterms:W3CDTF">2022-11-07T07:50:00Z</dcterms:modified>
</cp:coreProperties>
</file>